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rPr>
          <w:rFonts w:cs="Times New Roman"/>
          <w:sz w:val="32"/>
          <w:szCs w:val="32"/>
        </w:rPr>
      </w:pPr>
    </w:p>
    <w:tbl>
      <w:tblPr>
        <w:tblStyle w:val="7"/>
        <w:tblW w:w="9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60"/>
        <w:gridCol w:w="720"/>
        <w:gridCol w:w="1260"/>
        <w:gridCol w:w="1633"/>
        <w:gridCol w:w="1980"/>
        <w:gridCol w:w="887"/>
        <w:gridCol w:w="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17" w:type="dxa"/>
            <w:gridSpan w:val="8"/>
            <w:vAlign w:val="center"/>
          </w:tcPr>
          <w:p>
            <w:pPr>
              <w:rPr>
                <w:rStyle w:val="9"/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9"/>
                <w:rFonts w:ascii="Arial" w:hAnsi="Arial" w:cs="Arial"/>
                <w:color w:val="000000"/>
                <w:sz w:val="36"/>
                <w:szCs w:val="36"/>
              </w:rPr>
              <w:t>“</w:t>
            </w:r>
            <w:r>
              <w:rPr>
                <w:rStyle w:val="9"/>
                <w:rFonts w:hint="eastAsia" w:ascii="Arial" w:hAnsi="Arial" w:cs="宋体"/>
                <w:color w:val="000000"/>
                <w:sz w:val="36"/>
                <w:szCs w:val="36"/>
              </w:rPr>
              <w:t>体彩杯</w:t>
            </w:r>
            <w:r>
              <w:rPr>
                <w:rStyle w:val="9"/>
                <w:rFonts w:ascii="Arial" w:hAnsi="Arial" w:cs="Arial"/>
                <w:color w:val="000000"/>
                <w:sz w:val="36"/>
                <w:szCs w:val="36"/>
              </w:rPr>
              <w:t>”201</w:t>
            </w:r>
            <w:r>
              <w:rPr>
                <w:rStyle w:val="9"/>
                <w:rFonts w:hint="eastAsia" w:ascii="Arial" w:hAnsi="Arial" w:cs="Arial"/>
                <w:color w:val="000000"/>
                <w:sz w:val="36"/>
                <w:szCs w:val="36"/>
                <w:lang w:val="en-US" w:eastAsia="zh-CN"/>
              </w:rPr>
              <w:t>9</w:t>
            </w:r>
            <w:r>
              <w:rPr>
                <w:rStyle w:val="9"/>
                <w:rFonts w:hint="eastAsia" w:ascii="Arial" w:hAnsi="Arial" w:cs="宋体"/>
                <w:color w:val="000000"/>
                <w:sz w:val="36"/>
                <w:szCs w:val="36"/>
              </w:rPr>
              <w:t>年深圳市少年儿童国际象棋团体锦标赛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9"/>
                <w:rFonts w:hint="eastAsia" w:ascii="Arial" w:hAnsi="Arial" w:cs="宋体"/>
                <w:color w:val="000000"/>
                <w:sz w:val="36"/>
                <w:szCs w:val="36"/>
              </w:rPr>
              <w:t>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17" w:type="dxa"/>
            <w:gridSpan w:val="8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名：（盖章）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500" w:lineRule="exact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队：　　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练：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05"/>
              </w:tabs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1" w:hRule="exac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填表人：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 w:cs="宋体"/>
          <w:sz w:val="24"/>
          <w:szCs w:val="24"/>
        </w:rPr>
        <w:t>联系电话：</w:t>
      </w:r>
    </w:p>
    <w:p>
      <w:pPr>
        <w:pStyle w:val="16"/>
        <w:ind w:left="420" w:firstLine="0" w:firstLineChars="0"/>
        <w:rPr>
          <w:rFonts w:cs="Times New Roman"/>
          <w:sz w:val="24"/>
          <w:szCs w:val="24"/>
        </w:rPr>
      </w:pPr>
    </w:p>
    <w:p>
      <w:pPr>
        <w:pStyle w:val="16"/>
        <w:ind w:left="420" w:firstLine="0" w:firstLineChars="0"/>
        <w:rPr>
          <w:rFonts w:cs="Times New Roman"/>
          <w:sz w:val="32"/>
          <w:szCs w:val="32"/>
        </w:rPr>
      </w:pPr>
    </w:p>
    <w:p>
      <w:pPr>
        <w:pStyle w:val="16"/>
        <w:ind w:firstLine="0" w:firstLineChars="0"/>
        <w:rPr>
          <w:rFonts w:cs="Times New Roman"/>
          <w:sz w:val="32"/>
          <w:szCs w:val="32"/>
        </w:rPr>
      </w:pPr>
    </w:p>
    <w:sectPr>
      <w:pgSz w:w="11906" w:h="16838"/>
      <w:pgMar w:top="1440" w:right="926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F4"/>
    <w:rsid w:val="00074FF4"/>
    <w:rsid w:val="000933F0"/>
    <w:rsid w:val="000C61F8"/>
    <w:rsid w:val="00155929"/>
    <w:rsid w:val="00184136"/>
    <w:rsid w:val="00184DAC"/>
    <w:rsid w:val="002035A0"/>
    <w:rsid w:val="00267F8C"/>
    <w:rsid w:val="002A601C"/>
    <w:rsid w:val="002C3D99"/>
    <w:rsid w:val="00311C31"/>
    <w:rsid w:val="00376B36"/>
    <w:rsid w:val="003814B5"/>
    <w:rsid w:val="003A12B2"/>
    <w:rsid w:val="003B029F"/>
    <w:rsid w:val="003E4A05"/>
    <w:rsid w:val="0047693F"/>
    <w:rsid w:val="00477D03"/>
    <w:rsid w:val="004F7608"/>
    <w:rsid w:val="00575550"/>
    <w:rsid w:val="00636270"/>
    <w:rsid w:val="006441C4"/>
    <w:rsid w:val="00646C01"/>
    <w:rsid w:val="006D67F6"/>
    <w:rsid w:val="00723A56"/>
    <w:rsid w:val="0075737A"/>
    <w:rsid w:val="00790E6D"/>
    <w:rsid w:val="007E302F"/>
    <w:rsid w:val="007E33CC"/>
    <w:rsid w:val="00802C2B"/>
    <w:rsid w:val="0086353F"/>
    <w:rsid w:val="008E6A98"/>
    <w:rsid w:val="008F3254"/>
    <w:rsid w:val="0095532B"/>
    <w:rsid w:val="00A86648"/>
    <w:rsid w:val="00AC7BBF"/>
    <w:rsid w:val="00AD1D9F"/>
    <w:rsid w:val="00B64A2F"/>
    <w:rsid w:val="00B70CA8"/>
    <w:rsid w:val="00BB0976"/>
    <w:rsid w:val="00BC3F76"/>
    <w:rsid w:val="00D111F0"/>
    <w:rsid w:val="00D263DC"/>
    <w:rsid w:val="00D83565"/>
    <w:rsid w:val="00D90D5F"/>
    <w:rsid w:val="00DB69DC"/>
    <w:rsid w:val="00DC7415"/>
    <w:rsid w:val="00DD4B93"/>
    <w:rsid w:val="00E1000C"/>
    <w:rsid w:val="00E26072"/>
    <w:rsid w:val="00E32451"/>
    <w:rsid w:val="00EA6CD2"/>
    <w:rsid w:val="00EB44E1"/>
    <w:rsid w:val="00ED09C0"/>
    <w:rsid w:val="00EE49C8"/>
    <w:rsid w:val="00F52BE5"/>
    <w:rsid w:val="00F65BD2"/>
    <w:rsid w:val="00F6770C"/>
    <w:rsid w:val="00FE0518"/>
    <w:rsid w:val="00FE4553"/>
    <w:rsid w:val="02433D00"/>
    <w:rsid w:val="0C4E0C1F"/>
    <w:rsid w:val="0D7137F6"/>
    <w:rsid w:val="11F54C6D"/>
    <w:rsid w:val="191068AD"/>
    <w:rsid w:val="32056C18"/>
    <w:rsid w:val="3B0B3118"/>
    <w:rsid w:val="465774C8"/>
    <w:rsid w:val="48AA1BA0"/>
    <w:rsid w:val="49D305A0"/>
    <w:rsid w:val="4A8415D9"/>
    <w:rsid w:val="57054623"/>
    <w:rsid w:val="57764342"/>
    <w:rsid w:val="58D71B0A"/>
    <w:rsid w:val="61FC7E35"/>
    <w:rsid w:val="640265F6"/>
    <w:rsid w:val="6F3B5FD2"/>
    <w:rsid w:val="74F2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qFormat/>
    <w:uiPriority w:val="99"/>
    <w:rPr>
      <w:b/>
      <w:bCs/>
    </w:rPr>
  </w:style>
  <w:style w:type="character" w:styleId="9">
    <w:name w:val="Strong"/>
    <w:basedOn w:val="8"/>
    <w:qFormat/>
    <w:locked/>
    <w:uiPriority w:val="99"/>
    <w:rPr>
      <w:b/>
      <w:bCs/>
    </w:rPr>
  </w:style>
  <w:style w:type="character" w:styleId="10">
    <w:name w:val="annotation reference"/>
    <w:basedOn w:val="8"/>
    <w:semiHidden/>
    <w:qFormat/>
    <w:uiPriority w:val="99"/>
    <w:rPr>
      <w:sz w:val="21"/>
      <w:szCs w:val="21"/>
    </w:rPr>
  </w:style>
  <w:style w:type="character" w:customStyle="1" w:styleId="11">
    <w:name w:val="Comment Text Char"/>
    <w:basedOn w:val="8"/>
    <w:link w:val="2"/>
    <w:semiHidden/>
    <w:locked/>
    <w:uiPriority w:val="99"/>
  </w:style>
  <w:style w:type="character" w:customStyle="1" w:styleId="12">
    <w:name w:val="Comment Subject Char"/>
    <w:basedOn w:val="11"/>
    <w:link w:val="6"/>
    <w:semiHidden/>
    <w:qFormat/>
    <w:locked/>
    <w:uiPriority w:val="99"/>
    <w:rPr>
      <w:b/>
      <w:bCs/>
    </w:rPr>
  </w:style>
  <w:style w:type="character" w:customStyle="1" w:styleId="13">
    <w:name w:val="Balloon Text Char"/>
    <w:basedOn w:val="8"/>
    <w:link w:val="3"/>
    <w:semiHidden/>
    <w:locked/>
    <w:uiPriority w:val="99"/>
    <w:rPr>
      <w:sz w:val="18"/>
      <w:szCs w:val="18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8"/>
    <w:link w:val="5"/>
    <w:semiHidden/>
    <w:locked/>
    <w:uiPriority w:val="99"/>
    <w:rPr>
      <w:sz w:val="18"/>
      <w:szCs w:val="18"/>
    </w:rPr>
  </w:style>
  <w:style w:type="paragraph" w:customStyle="1" w:styleId="16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48</Words>
  <Characters>280</Characters>
  <Lines>0</Lines>
  <Paragraphs>0</Paragraphs>
  <TotalTime>16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2018-10-11T04:55:00Z</dcterms:created>
  <dc:creator>gk</dc:creator>
  <cp:lastModifiedBy>lenovo</cp:lastModifiedBy>
  <dcterms:modified xsi:type="dcterms:W3CDTF">2019-04-18T08:43:25Z</dcterms:modified>
  <dc:title>“体彩杯”2018年深圳市少年儿童国际象棋团体锦标赛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